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D64A" w14:textId="77777777" w:rsidR="00533C6D" w:rsidRDefault="00533C6D">
      <w:pPr>
        <w:pStyle w:val="Title"/>
        <w:rPr>
          <w:b/>
          <w:bCs/>
          <w:sz w:val="32"/>
          <w:szCs w:val="32"/>
        </w:rPr>
      </w:pPr>
    </w:p>
    <w:p w14:paraId="5629AA4D" w14:textId="77777777" w:rsidR="00533C6D" w:rsidRDefault="00533C6D">
      <w:pPr>
        <w:pStyle w:val="Title"/>
        <w:rPr>
          <w:b/>
          <w:bCs/>
          <w:sz w:val="32"/>
          <w:szCs w:val="32"/>
        </w:rPr>
      </w:pPr>
    </w:p>
    <w:p w14:paraId="17772883" w14:textId="7DBEAC09" w:rsidR="00533C6D" w:rsidRDefault="000E5625">
      <w:pPr>
        <w:pStyle w:val="Title"/>
        <w:rPr>
          <w:b/>
          <w:bCs/>
          <w:sz w:val="32"/>
          <w:szCs w:val="32"/>
        </w:rPr>
      </w:pPr>
      <w:r w:rsidRPr="000E5625">
        <w:rPr>
          <w:b/>
          <w:bCs/>
          <w:sz w:val="32"/>
          <w:szCs w:val="32"/>
        </w:rPr>
        <w:t xml:space="preserve">APPLICATION FOR </w:t>
      </w:r>
      <w:r>
        <w:rPr>
          <w:b/>
          <w:bCs/>
          <w:sz w:val="32"/>
          <w:szCs w:val="32"/>
        </w:rPr>
        <w:t>PAYMENT CLAIM</w:t>
      </w:r>
      <w:r w:rsidRPr="000E5625">
        <w:rPr>
          <w:b/>
          <w:bCs/>
          <w:sz w:val="32"/>
          <w:szCs w:val="32"/>
        </w:rPr>
        <w:t xml:space="preserve"> TO ACCOUNT</w:t>
      </w:r>
    </w:p>
    <w:p w14:paraId="5159E994" w14:textId="77777777" w:rsidR="00533C6D" w:rsidRDefault="00533C6D"/>
    <w:p w14:paraId="0162B141" w14:textId="77777777" w:rsidR="00533C6D" w:rsidRDefault="00533C6D"/>
    <w:p w14:paraId="4236BFF6" w14:textId="77777777" w:rsidR="00533C6D" w:rsidRDefault="00533C6D"/>
    <w:p w14:paraId="496F26CC" w14:textId="77777777" w:rsidR="00533C6D" w:rsidRDefault="00533C6D"/>
    <w:p w14:paraId="48302AAA" w14:textId="77777777" w:rsidR="00533C6D" w:rsidRDefault="00533C6D"/>
    <w:p w14:paraId="7AE18B54" w14:textId="77777777" w:rsidR="00533C6D" w:rsidRDefault="00533C6D">
      <w:pPr>
        <w:pStyle w:val="Heading1"/>
      </w:pPr>
    </w:p>
    <w:p w14:paraId="39AB11F9" w14:textId="77777777" w:rsidR="00533C6D" w:rsidRDefault="00533C6D">
      <w:pPr>
        <w:pStyle w:val="Heading1"/>
      </w:pPr>
    </w:p>
    <w:p w14:paraId="72DD4C0E" w14:textId="08BFC9AB" w:rsidR="00533C6D" w:rsidRDefault="00B028A7">
      <w:pPr>
        <w:pStyle w:val="Heading1"/>
        <w:ind w:firstLine="708"/>
        <w:rPr>
          <w:sz w:val="24"/>
        </w:rPr>
      </w:pPr>
      <w:r w:rsidRPr="00B028A7">
        <w:rPr>
          <w:sz w:val="24"/>
        </w:rPr>
        <w:t xml:space="preserve">I </w:t>
      </w:r>
      <w:r>
        <w:rPr>
          <w:sz w:val="24"/>
        </w:rPr>
        <w:t>request</w:t>
      </w:r>
      <w:r w:rsidRPr="00B028A7">
        <w:rPr>
          <w:sz w:val="24"/>
        </w:rPr>
        <w:t xml:space="preserve"> that </w:t>
      </w:r>
      <w:r>
        <w:rPr>
          <w:sz w:val="24"/>
        </w:rPr>
        <w:t xml:space="preserve">my scholarship is monthly </w:t>
      </w:r>
      <w:r w:rsidRPr="00B028A7">
        <w:rPr>
          <w:sz w:val="24"/>
        </w:rPr>
        <w:t>remitted to</w:t>
      </w:r>
      <w:r>
        <w:rPr>
          <w:sz w:val="24"/>
        </w:rPr>
        <w:t xml:space="preserve"> my bank account as follows</w:t>
      </w:r>
      <w:r w:rsidR="000E5625">
        <w:rPr>
          <w:sz w:val="24"/>
        </w:rPr>
        <w:t>:</w:t>
      </w:r>
      <w:r w:rsidR="000E5625">
        <w:rPr>
          <w:b/>
          <w:bCs/>
          <w:sz w:val="24"/>
        </w:rPr>
        <w:t xml:space="preserve">   </w:t>
      </w:r>
    </w:p>
    <w:p w14:paraId="2EBBA3AE" w14:textId="77777777" w:rsidR="00533C6D" w:rsidRDefault="00533C6D"/>
    <w:p w14:paraId="6F8327F2" w14:textId="3DFAED67" w:rsidR="00533C6D" w:rsidRDefault="00B02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 account</w:t>
      </w:r>
      <w:r w:rsidR="000E5625">
        <w:rPr>
          <w:rFonts w:ascii="Arial" w:hAnsi="Arial" w:cs="Arial"/>
          <w:sz w:val="24"/>
          <w:szCs w:val="24"/>
        </w:rPr>
        <w:t xml:space="preserve">:  </w:t>
      </w:r>
      <w:r w:rsidR="000E5625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0E5625">
        <w:rPr>
          <w:b/>
          <w:sz w:val="24"/>
        </w:rPr>
        <w:instrText xml:space="preserve"> FORMTEXT </w:instrText>
      </w:r>
      <w:r w:rsidR="000E5625">
        <w:rPr>
          <w:b/>
          <w:sz w:val="24"/>
        </w:rPr>
      </w:r>
      <w:r w:rsidR="000E5625">
        <w:rPr>
          <w:b/>
          <w:sz w:val="24"/>
        </w:rPr>
        <w:fldChar w:fldCharType="separate"/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sz w:val="24"/>
        </w:rPr>
        <w:fldChar w:fldCharType="end"/>
      </w:r>
      <w:bookmarkEnd w:id="0"/>
    </w:p>
    <w:p w14:paraId="15A051AC" w14:textId="77777777" w:rsidR="00533C6D" w:rsidRDefault="00533C6D">
      <w:pPr>
        <w:rPr>
          <w:rFonts w:ascii="Arial" w:hAnsi="Arial" w:cs="Arial"/>
          <w:sz w:val="24"/>
          <w:szCs w:val="24"/>
        </w:rPr>
      </w:pPr>
    </w:p>
    <w:p w14:paraId="4269F68C" w14:textId="1720BCD8" w:rsidR="00533C6D" w:rsidRDefault="00B028A7">
      <w:pPr>
        <w:rPr>
          <w:rFonts w:ascii="Arial" w:hAnsi="Arial" w:cs="Arial"/>
          <w:sz w:val="24"/>
          <w:szCs w:val="24"/>
        </w:rPr>
      </w:pPr>
      <w:r w:rsidRPr="00B028A7">
        <w:rPr>
          <w:rFonts w:ascii="Arial" w:hAnsi="Arial" w:cs="Arial"/>
          <w:sz w:val="24"/>
          <w:szCs w:val="24"/>
        </w:rPr>
        <w:t>maintained at a financial institution (eg ČS, KB)</w:t>
      </w:r>
      <w:r w:rsidR="000E5625">
        <w:rPr>
          <w:rFonts w:ascii="Arial" w:hAnsi="Arial" w:cs="Arial"/>
          <w:sz w:val="24"/>
          <w:szCs w:val="24"/>
        </w:rPr>
        <w:t xml:space="preserve">:  </w:t>
      </w:r>
      <w:r w:rsidR="000E5625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E5625">
        <w:rPr>
          <w:b/>
          <w:sz w:val="24"/>
        </w:rPr>
        <w:instrText xml:space="preserve"> FORMTEXT </w:instrText>
      </w:r>
      <w:r w:rsidR="000E5625">
        <w:rPr>
          <w:b/>
          <w:sz w:val="24"/>
        </w:rPr>
      </w:r>
      <w:r w:rsidR="000E5625">
        <w:rPr>
          <w:b/>
          <w:sz w:val="24"/>
        </w:rPr>
        <w:fldChar w:fldCharType="separate"/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sz w:val="24"/>
        </w:rPr>
        <w:fldChar w:fldCharType="end"/>
      </w:r>
      <w:r w:rsidR="000E5625">
        <w:rPr>
          <w:rFonts w:ascii="Arial" w:hAnsi="Arial" w:cs="Arial"/>
          <w:sz w:val="24"/>
          <w:szCs w:val="24"/>
        </w:rPr>
        <w:t xml:space="preserve"> </w:t>
      </w:r>
    </w:p>
    <w:p w14:paraId="76242223" w14:textId="77777777" w:rsidR="00533C6D" w:rsidRDefault="000E5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33E8B47" w14:textId="77777777" w:rsidR="00533C6D" w:rsidRDefault="000E56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17218A7" w14:textId="77777777" w:rsidR="00533C6D" w:rsidRDefault="00533C6D">
      <w:pPr>
        <w:rPr>
          <w:rFonts w:ascii="Arial" w:hAnsi="Arial" w:cs="Arial"/>
          <w:sz w:val="24"/>
          <w:szCs w:val="24"/>
        </w:rPr>
      </w:pPr>
    </w:p>
    <w:p w14:paraId="4128B428" w14:textId="77777777" w:rsidR="00533C6D" w:rsidRDefault="00533C6D">
      <w:pPr>
        <w:rPr>
          <w:rFonts w:ascii="Arial" w:hAnsi="Arial" w:cs="Arial"/>
          <w:sz w:val="24"/>
          <w:szCs w:val="24"/>
        </w:rPr>
      </w:pPr>
    </w:p>
    <w:p w14:paraId="5194352D" w14:textId="4D85CC00" w:rsidR="00533C6D" w:rsidRDefault="00B028A7">
      <w:pPr>
        <w:rPr>
          <w:rFonts w:ascii="Arial" w:hAnsi="Arial" w:cs="Arial"/>
          <w:sz w:val="24"/>
          <w:szCs w:val="24"/>
        </w:rPr>
      </w:pPr>
      <w:r w:rsidRPr="00B028A7">
        <w:rPr>
          <w:rFonts w:ascii="Arial" w:hAnsi="Arial" w:cs="Arial"/>
          <w:sz w:val="24"/>
          <w:szCs w:val="24"/>
        </w:rPr>
        <w:t>Name and surname, titles</w:t>
      </w:r>
      <w:r w:rsidR="000E5625">
        <w:rPr>
          <w:rFonts w:ascii="Arial" w:hAnsi="Arial" w:cs="Arial"/>
          <w:sz w:val="24"/>
          <w:szCs w:val="24"/>
        </w:rPr>
        <w:t xml:space="preserve">:   </w:t>
      </w:r>
      <w:r w:rsidR="000E5625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E5625">
        <w:rPr>
          <w:b/>
          <w:sz w:val="24"/>
        </w:rPr>
        <w:instrText xml:space="preserve"> FORMTEXT </w:instrText>
      </w:r>
      <w:r w:rsidR="000E5625">
        <w:rPr>
          <w:b/>
          <w:sz w:val="24"/>
        </w:rPr>
      </w:r>
      <w:r w:rsidR="000E5625">
        <w:rPr>
          <w:b/>
          <w:sz w:val="24"/>
        </w:rPr>
        <w:fldChar w:fldCharType="separate"/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sz w:val="24"/>
        </w:rPr>
        <w:fldChar w:fldCharType="end"/>
      </w:r>
    </w:p>
    <w:p w14:paraId="3DC8E699" w14:textId="77777777" w:rsidR="00533C6D" w:rsidRDefault="00533C6D">
      <w:pPr>
        <w:rPr>
          <w:rFonts w:ascii="Arial" w:hAnsi="Arial" w:cs="Arial"/>
          <w:sz w:val="24"/>
          <w:szCs w:val="24"/>
        </w:rPr>
      </w:pPr>
    </w:p>
    <w:p w14:paraId="5F4360F5" w14:textId="05042784" w:rsidR="00533C6D" w:rsidRDefault="00B028A7">
      <w:pPr>
        <w:rPr>
          <w:rFonts w:ascii="Arial" w:hAnsi="Arial" w:cs="Arial"/>
          <w:sz w:val="24"/>
          <w:szCs w:val="24"/>
        </w:rPr>
      </w:pPr>
      <w:r w:rsidRPr="00B028A7">
        <w:rPr>
          <w:rFonts w:ascii="Arial" w:hAnsi="Arial" w:cs="Arial"/>
          <w:sz w:val="24"/>
          <w:szCs w:val="24"/>
        </w:rPr>
        <w:t>Home address</w:t>
      </w:r>
      <w:r w:rsidR="000E5625">
        <w:rPr>
          <w:rFonts w:ascii="Arial" w:hAnsi="Arial" w:cs="Arial"/>
          <w:sz w:val="24"/>
          <w:szCs w:val="24"/>
        </w:rPr>
        <w:t xml:space="preserve">:   </w:t>
      </w:r>
      <w:r w:rsidR="000E5625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E5625">
        <w:rPr>
          <w:b/>
          <w:sz w:val="24"/>
        </w:rPr>
        <w:instrText xml:space="preserve"> FORMTEXT </w:instrText>
      </w:r>
      <w:r w:rsidR="000E5625">
        <w:rPr>
          <w:b/>
          <w:sz w:val="24"/>
        </w:rPr>
      </w:r>
      <w:r w:rsidR="000E5625">
        <w:rPr>
          <w:b/>
          <w:sz w:val="24"/>
        </w:rPr>
        <w:fldChar w:fldCharType="separate"/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sz w:val="24"/>
        </w:rPr>
        <w:fldChar w:fldCharType="end"/>
      </w:r>
    </w:p>
    <w:p w14:paraId="36EB8DFE" w14:textId="77777777" w:rsidR="00533C6D" w:rsidRDefault="00533C6D">
      <w:pPr>
        <w:rPr>
          <w:rFonts w:ascii="Arial" w:hAnsi="Arial" w:cs="Arial"/>
          <w:sz w:val="24"/>
          <w:szCs w:val="24"/>
        </w:rPr>
      </w:pPr>
    </w:p>
    <w:p w14:paraId="05B30DD6" w14:textId="77777777" w:rsidR="00533C6D" w:rsidRDefault="000E562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</w:p>
    <w:p w14:paraId="412685F0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7DED0EB1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0A599996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2A65B795" w14:textId="03A95544" w:rsidR="00533C6D" w:rsidRDefault="00B028A7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Prague on</w:t>
      </w:r>
      <w:r w:rsidR="000E5625">
        <w:rPr>
          <w:rFonts w:ascii="Arial" w:hAnsi="Arial" w:cs="Arial"/>
          <w:sz w:val="24"/>
          <w:szCs w:val="24"/>
        </w:rPr>
        <w:t xml:space="preserve">  </w:t>
      </w:r>
      <w:r w:rsidR="000E5625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E5625">
        <w:rPr>
          <w:b/>
          <w:sz w:val="24"/>
        </w:rPr>
        <w:instrText xml:space="preserve"> FORMTEXT </w:instrText>
      </w:r>
      <w:r w:rsidR="000E5625">
        <w:rPr>
          <w:b/>
          <w:sz w:val="24"/>
        </w:rPr>
      </w:r>
      <w:r w:rsidR="000E5625">
        <w:rPr>
          <w:b/>
          <w:sz w:val="24"/>
        </w:rPr>
        <w:fldChar w:fldCharType="separate"/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noProof/>
          <w:sz w:val="24"/>
        </w:rPr>
        <w:t> </w:t>
      </w:r>
      <w:r w:rsidR="000E5625">
        <w:rPr>
          <w:b/>
          <w:sz w:val="24"/>
        </w:rPr>
        <w:fldChar w:fldCharType="end"/>
      </w:r>
      <w:r w:rsidR="000E5625">
        <w:rPr>
          <w:rFonts w:ascii="Arial" w:hAnsi="Arial" w:cs="Arial"/>
          <w:sz w:val="24"/>
          <w:szCs w:val="24"/>
        </w:rPr>
        <w:t xml:space="preserve">                 </w:t>
      </w:r>
    </w:p>
    <w:p w14:paraId="1B40896D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15E4DA37" w14:textId="77777777" w:rsidR="00533C6D" w:rsidRDefault="000E562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.............................................</w:t>
      </w:r>
    </w:p>
    <w:p w14:paraId="07942BA1" w14:textId="72055F63" w:rsidR="00533C6D" w:rsidRDefault="000E5625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B028A7">
        <w:rPr>
          <w:rFonts w:ascii="Arial" w:hAnsi="Arial" w:cs="Arial"/>
          <w:sz w:val="24"/>
          <w:szCs w:val="24"/>
        </w:rPr>
        <w:t>Signature</w:t>
      </w:r>
      <w:r w:rsidR="00D76B80">
        <w:rPr>
          <w:rFonts w:ascii="Arial" w:hAnsi="Arial" w:cs="Arial"/>
          <w:sz w:val="24"/>
          <w:szCs w:val="24"/>
        </w:rPr>
        <w:t xml:space="preserve"> of doctoral student</w:t>
      </w:r>
    </w:p>
    <w:p w14:paraId="5A5A6314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5897DAD1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54B27AFC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5E250770" w14:textId="5283A97A" w:rsidR="00533C6D" w:rsidRDefault="00D76B80">
      <w:pPr>
        <w:tabs>
          <w:tab w:val="left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 w:rsidRPr="00D76B80">
        <w:rPr>
          <w:rFonts w:ascii="Arial" w:hAnsi="Arial" w:cs="Arial"/>
          <w:sz w:val="24"/>
          <w:szCs w:val="24"/>
        </w:rPr>
        <w:t xml:space="preserve"> a picture of the financial institution card in this place</w:t>
      </w:r>
      <w:r w:rsidR="000E5625">
        <w:rPr>
          <w:rFonts w:ascii="Arial" w:hAnsi="Arial" w:cs="Arial"/>
          <w:sz w:val="24"/>
          <w:szCs w:val="24"/>
        </w:rPr>
        <w:t>:</w:t>
      </w:r>
    </w:p>
    <w:p w14:paraId="4D9B311F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55B85F82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1D34D1A0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0E5AA0F9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45DE2CA0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14:paraId="7762CA7E" w14:textId="77777777" w:rsidR="00533C6D" w:rsidRDefault="00533C6D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sectPr w:rsidR="00533C6D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F9C"/>
    <w:rsid w:val="000E5625"/>
    <w:rsid w:val="00533C6D"/>
    <w:rsid w:val="00666F9C"/>
    <w:rsid w:val="00B028A7"/>
    <w:rsid w:val="00D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7FEDE"/>
  <w15:docId w15:val="{919610FD-10C2-468F-B725-DFD3317D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sova\Data%20aplikac&#237;\Microsoft\&#352;ablony\Zadost%20o%20zasilani%20mzdy%20na%20uc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Zadost o zasilani mzdy na ucet</Template>
  <TotalTime>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ŽÁDOST O ZASÍLÁNÍ MZDY</vt:lpstr>
      <vt:lpstr>ŽÁDOST O ZASÍLÁNÍ MZDY</vt:lpstr>
    </vt:vector>
  </TitlesOfParts>
  <Company>Fakulta dopravní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ZASÍLÁNÍ MZDY</dc:title>
  <dc:creator>mikesova</dc:creator>
  <cp:lastModifiedBy>Veronika Costa Jordao</cp:lastModifiedBy>
  <cp:revision>3</cp:revision>
  <cp:lastPrinted>2000-04-18T13:43:00Z</cp:lastPrinted>
  <dcterms:created xsi:type="dcterms:W3CDTF">2021-12-01T16:47:00Z</dcterms:created>
  <dcterms:modified xsi:type="dcterms:W3CDTF">2021-12-01T22:46:00Z</dcterms:modified>
</cp:coreProperties>
</file>